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6F6E08" w:rsidRDefault="006F6E08" w:rsidP="000C4D9A">
      <w:pPr>
        <w:spacing w:after="0" w:line="240" w:lineRule="auto"/>
        <w:rPr>
          <w:rFonts w:eastAsia="Calibri" w:cs="Arial"/>
        </w:rPr>
      </w:pPr>
    </w:p>
    <w:p w:rsidR="000C4D9A" w:rsidRPr="000C4D9A" w:rsidRDefault="000C4D9A" w:rsidP="000C4D9A">
      <w:pPr>
        <w:spacing w:after="160" w:line="259" w:lineRule="auto"/>
        <w:rPr>
          <w:rFonts w:eastAsia="Calibri" w:cs="Times New Roman"/>
        </w:rPr>
      </w:pPr>
      <w:bookmarkStart w:id="0" w:name="_GoBack"/>
      <w:bookmarkEnd w:id="0"/>
    </w:p>
    <w:p w:rsidR="00C0525D" w:rsidRPr="00561FC7" w:rsidRDefault="00C0525D" w:rsidP="00C0525D">
      <w:pPr>
        <w:rPr>
          <w:rFonts w:cs="Times New Roman"/>
        </w:rPr>
      </w:pPr>
    </w:p>
    <w:p w:rsidR="00F752C2" w:rsidRPr="00561FC7" w:rsidRDefault="00F752C2" w:rsidP="00C0525D">
      <w:pPr>
        <w:jc w:val="center"/>
        <w:rPr>
          <w:rFonts w:cs="Times New Roman"/>
        </w:rPr>
      </w:pPr>
    </w:p>
    <w:sectPr w:rsidR="00F752C2" w:rsidRPr="00561FC7" w:rsidSect="00C0525D">
      <w:headerReference w:type="default" r:id="rId6"/>
      <w:headerReference w:type="first" r:id="rId7"/>
      <w:pgSz w:w="12240" w:h="15840" w:code="1"/>
      <w:pgMar w:top="2189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5D" w:rsidRDefault="00C0525D" w:rsidP="00F0736E">
      <w:pPr>
        <w:spacing w:after="0" w:line="240" w:lineRule="auto"/>
      </w:pPr>
      <w:r>
        <w:separator/>
      </w:r>
    </w:p>
  </w:endnote>
  <w:endnote w:type="continuationSeparator" w:id="0">
    <w:p w:rsidR="00C0525D" w:rsidRDefault="00C0525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5D" w:rsidRDefault="00C0525D" w:rsidP="00F0736E">
      <w:pPr>
        <w:spacing w:after="0" w:line="240" w:lineRule="auto"/>
      </w:pPr>
      <w:r>
        <w:separator/>
      </w:r>
    </w:p>
  </w:footnote>
  <w:footnote w:type="continuationSeparator" w:id="0">
    <w:p w:rsidR="00C0525D" w:rsidRDefault="00C0525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D1E137B" wp14:editId="7C04C33C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7CB5F8" wp14:editId="10CA675D">
              <wp:simplePos x="0" y="0"/>
              <wp:positionH relativeFrom="margin">
                <wp:posOffset>3200400</wp:posOffset>
              </wp:positionH>
              <wp:positionV relativeFrom="paragraph">
                <wp:posOffset>95250</wp:posOffset>
              </wp:positionV>
              <wp:extent cx="3124200" cy="14573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Department of Sociology</w:t>
                          </w:r>
                        </w:p>
                        <w:p w:rsidR="002A5733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238 Townshend Hall</w:t>
                          </w:r>
                        </w:p>
                        <w:p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1885 Neil Avenue</w:t>
                          </w:r>
                        </w:p>
                        <w:p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614-292-6681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:rsidR="002A5733" w:rsidRPr="00047CE5" w:rsidRDefault="00C0525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614-292-6687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C0525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sociology.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B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7.5pt;width:246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" filled="f" stroked="f" strokeweight=".5pt">
              <v:textbox>
                <w:txbxContent>
                  <w:p w:rsidR="002A5733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Department of Sociology</w:t>
                    </w:r>
                  </w:p>
                  <w:p w:rsidR="002A5733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238 Townshend Hall</w:t>
                    </w:r>
                  </w:p>
                  <w:p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1885 Neil Avenue</w:t>
                    </w:r>
                  </w:p>
                  <w:p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614-292-6681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:rsidR="002A5733" w:rsidRPr="00047CE5" w:rsidRDefault="00C0525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614-292-6687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C0525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sociology.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327CB6A" wp14:editId="28B35EF3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EC61D" wp14:editId="6D239E1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E7254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D"/>
    <w:rsid w:val="000048AD"/>
    <w:rsid w:val="00035778"/>
    <w:rsid w:val="00047CE5"/>
    <w:rsid w:val="00052337"/>
    <w:rsid w:val="00084F3C"/>
    <w:rsid w:val="000A1D0F"/>
    <w:rsid w:val="000C4D9A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61FC7"/>
    <w:rsid w:val="00587199"/>
    <w:rsid w:val="00592E28"/>
    <w:rsid w:val="005C6319"/>
    <w:rsid w:val="00603E70"/>
    <w:rsid w:val="00607979"/>
    <w:rsid w:val="00630DC9"/>
    <w:rsid w:val="00647624"/>
    <w:rsid w:val="006923EA"/>
    <w:rsid w:val="006A51D2"/>
    <w:rsid w:val="006F6E08"/>
    <w:rsid w:val="00704A2E"/>
    <w:rsid w:val="00715940"/>
    <w:rsid w:val="00741796"/>
    <w:rsid w:val="00752321"/>
    <w:rsid w:val="007664F4"/>
    <w:rsid w:val="007A7377"/>
    <w:rsid w:val="007B463B"/>
    <w:rsid w:val="0084109F"/>
    <w:rsid w:val="008A7FCB"/>
    <w:rsid w:val="008D08BB"/>
    <w:rsid w:val="008D0FC4"/>
    <w:rsid w:val="00906647"/>
    <w:rsid w:val="00932824"/>
    <w:rsid w:val="00951929"/>
    <w:rsid w:val="009A7561"/>
    <w:rsid w:val="009D26FF"/>
    <w:rsid w:val="00A70915"/>
    <w:rsid w:val="00A73E7B"/>
    <w:rsid w:val="00A80479"/>
    <w:rsid w:val="00AC0854"/>
    <w:rsid w:val="00AC1243"/>
    <w:rsid w:val="00AC46CC"/>
    <w:rsid w:val="00C0525D"/>
    <w:rsid w:val="00C435A4"/>
    <w:rsid w:val="00C74DD9"/>
    <w:rsid w:val="00C85FE7"/>
    <w:rsid w:val="00C93236"/>
    <w:rsid w:val="00CA694B"/>
    <w:rsid w:val="00CD586C"/>
    <w:rsid w:val="00D3549F"/>
    <w:rsid w:val="00D374B1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A8C3A48-C3A5-45ED-B371-6FFE22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s.80\AppData\Local\Temp\Temp1_osu-stationery%20(1).zip\letterhead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Nicola R.</dc:creator>
  <cp:lastModifiedBy>Betts, Nicola R.</cp:lastModifiedBy>
  <cp:revision>2</cp:revision>
  <cp:lastPrinted>2013-06-19T22:55:00Z</cp:lastPrinted>
  <dcterms:created xsi:type="dcterms:W3CDTF">2016-05-12T17:36:00Z</dcterms:created>
  <dcterms:modified xsi:type="dcterms:W3CDTF">2016-05-12T17:36:00Z</dcterms:modified>
</cp:coreProperties>
</file>