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307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059377CE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0567DF86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7CF6C84E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226F541F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23FADF70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6A5A8BAD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2EAD4A55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49097A97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0BB0D949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1A8C849D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1BC82C44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6956ED24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46D46002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5C741613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6C7FBF93" w14:textId="77777777" w:rsidR="006F6E08" w:rsidRDefault="006F6E08" w:rsidP="000C4D9A">
      <w:pPr>
        <w:spacing w:after="0" w:line="240" w:lineRule="auto"/>
        <w:rPr>
          <w:rFonts w:eastAsia="Calibri" w:cs="Arial"/>
        </w:rPr>
      </w:pPr>
    </w:p>
    <w:p w14:paraId="7BE56116" w14:textId="77777777" w:rsidR="000C4D9A" w:rsidRPr="000C4D9A" w:rsidRDefault="000C4D9A" w:rsidP="000C4D9A">
      <w:pPr>
        <w:spacing w:after="160" w:line="259" w:lineRule="auto"/>
        <w:rPr>
          <w:rFonts w:eastAsia="Calibri" w:cs="Times New Roman"/>
        </w:rPr>
      </w:pPr>
    </w:p>
    <w:p w14:paraId="29CA7E68" w14:textId="77777777" w:rsidR="00C0525D" w:rsidRPr="00561FC7" w:rsidRDefault="00C0525D" w:rsidP="00C0525D">
      <w:pPr>
        <w:rPr>
          <w:rFonts w:cs="Times New Roman"/>
        </w:rPr>
      </w:pPr>
    </w:p>
    <w:p w14:paraId="58602788" w14:textId="77777777" w:rsidR="00F752C2" w:rsidRPr="00561FC7" w:rsidRDefault="00F752C2" w:rsidP="00C0525D">
      <w:pPr>
        <w:jc w:val="center"/>
        <w:rPr>
          <w:rFonts w:cs="Times New Roman"/>
        </w:rPr>
      </w:pPr>
    </w:p>
    <w:sectPr w:rsidR="00F752C2" w:rsidRPr="00561FC7" w:rsidSect="00C0525D">
      <w:headerReference w:type="default" r:id="rId6"/>
      <w:headerReference w:type="first" r:id="rId7"/>
      <w:pgSz w:w="12240" w:h="15840" w:code="1"/>
      <w:pgMar w:top="2189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329A" w14:textId="77777777" w:rsidR="005E12FC" w:rsidRDefault="005E12FC" w:rsidP="00F0736E">
      <w:pPr>
        <w:spacing w:after="0" w:line="240" w:lineRule="auto"/>
      </w:pPr>
      <w:r>
        <w:separator/>
      </w:r>
    </w:p>
  </w:endnote>
  <w:endnote w:type="continuationSeparator" w:id="0">
    <w:p w14:paraId="5FB7C3EE" w14:textId="77777777" w:rsidR="005E12FC" w:rsidRDefault="005E12F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2476" w14:textId="77777777" w:rsidR="005E12FC" w:rsidRDefault="005E12FC" w:rsidP="00F0736E">
      <w:pPr>
        <w:spacing w:after="0" w:line="240" w:lineRule="auto"/>
      </w:pPr>
      <w:r>
        <w:separator/>
      </w:r>
    </w:p>
  </w:footnote>
  <w:footnote w:type="continuationSeparator" w:id="0">
    <w:p w14:paraId="4075804A" w14:textId="77777777" w:rsidR="005E12FC" w:rsidRDefault="005E12F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218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66C2D173" wp14:editId="5AEA12CD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7E5A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01D22" wp14:editId="2DB960C7">
              <wp:simplePos x="0" y="0"/>
              <wp:positionH relativeFrom="margin">
                <wp:posOffset>3200400</wp:posOffset>
              </wp:positionH>
              <wp:positionV relativeFrom="paragraph">
                <wp:posOffset>0</wp:posOffset>
              </wp:positionV>
              <wp:extent cx="3124200" cy="15532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55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B0DC1" w14:textId="77777777" w:rsidR="002A5733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Department of Sociology</w:t>
                          </w:r>
                        </w:p>
                        <w:p w14:paraId="26BB9E20" w14:textId="77777777" w:rsidR="002A5733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06ADF297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5A4050D6" w14:textId="77777777"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238 Townshend Hall</w:t>
                          </w:r>
                        </w:p>
                        <w:p w14:paraId="706A149B" w14:textId="77777777"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1885 Neil Avenue</w:t>
                          </w:r>
                        </w:p>
                        <w:p w14:paraId="30A5699B" w14:textId="77777777"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54D13D5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7A2B313B" w14:textId="77777777"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614-292-6681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660CA396" w14:textId="77777777"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614-292-6687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DEC94C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8143D41" w14:textId="77777777" w:rsidR="002A5733" w:rsidRPr="002A5733" w:rsidRDefault="00C0525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sociology.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7ED1D6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01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0;width:246pt;height:12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" filled="f" stroked="f" strokeweight=".5pt">
              <v:textbox>
                <w:txbxContent>
                  <w:p w14:paraId="782B0DC1" w14:textId="77777777" w:rsidR="002A5733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Department of Sociology</w:t>
                    </w:r>
                  </w:p>
                  <w:p w14:paraId="26BB9E20" w14:textId="77777777" w:rsidR="002A5733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06ADF297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5A4050D6" w14:textId="77777777"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238 Townshend Hall</w:t>
                    </w:r>
                  </w:p>
                  <w:p w14:paraId="706A149B" w14:textId="77777777"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1885 Neil Avenue</w:t>
                    </w:r>
                  </w:p>
                  <w:p w14:paraId="30A5699B" w14:textId="77777777"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54D13D5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7A2B313B" w14:textId="77777777"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614-292-6681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660CA396" w14:textId="77777777"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614-292-6687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DEC94C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8143D41" w14:textId="77777777" w:rsidR="002A5733" w:rsidRPr="002A5733" w:rsidRDefault="00C0525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sociology.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7ED1D6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4768647C" wp14:editId="0AE3BB66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E2CB8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1BD66996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0B9D51B3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D53E7F7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6F6C17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36846F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27885E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4B5733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010DFD7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268080F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8DD11" wp14:editId="4C65CB0A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E7254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5D"/>
    <w:rsid w:val="000048AD"/>
    <w:rsid w:val="00035778"/>
    <w:rsid w:val="00047CE5"/>
    <w:rsid w:val="00052337"/>
    <w:rsid w:val="00084F3C"/>
    <w:rsid w:val="000A1D0F"/>
    <w:rsid w:val="000C4D9A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61FC7"/>
    <w:rsid w:val="00587199"/>
    <w:rsid w:val="00592E28"/>
    <w:rsid w:val="005C6319"/>
    <w:rsid w:val="005E12FC"/>
    <w:rsid w:val="00603E70"/>
    <w:rsid w:val="00607979"/>
    <w:rsid w:val="00630DC9"/>
    <w:rsid w:val="00647624"/>
    <w:rsid w:val="006923EA"/>
    <w:rsid w:val="006A51D2"/>
    <w:rsid w:val="006D707C"/>
    <w:rsid w:val="006F6E08"/>
    <w:rsid w:val="00704A2E"/>
    <w:rsid w:val="00715940"/>
    <w:rsid w:val="00741796"/>
    <w:rsid w:val="00752321"/>
    <w:rsid w:val="007664F4"/>
    <w:rsid w:val="007A7377"/>
    <w:rsid w:val="007B463B"/>
    <w:rsid w:val="0084109F"/>
    <w:rsid w:val="008A7FCB"/>
    <w:rsid w:val="008D08BB"/>
    <w:rsid w:val="008D0FC4"/>
    <w:rsid w:val="00906647"/>
    <w:rsid w:val="00932824"/>
    <w:rsid w:val="00951929"/>
    <w:rsid w:val="009A7561"/>
    <w:rsid w:val="009D26FF"/>
    <w:rsid w:val="00A70915"/>
    <w:rsid w:val="00A73E7B"/>
    <w:rsid w:val="00A80479"/>
    <w:rsid w:val="00AC0854"/>
    <w:rsid w:val="00AC1243"/>
    <w:rsid w:val="00AC46CC"/>
    <w:rsid w:val="00C0525D"/>
    <w:rsid w:val="00C435A4"/>
    <w:rsid w:val="00C74DD9"/>
    <w:rsid w:val="00C85FE7"/>
    <w:rsid w:val="00C93236"/>
    <w:rsid w:val="00CA694B"/>
    <w:rsid w:val="00CD586C"/>
    <w:rsid w:val="00D3549F"/>
    <w:rsid w:val="00D374B1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814701"/>
  <w15:docId w15:val="{7A8C3A48-C3A5-45ED-B371-6FFE22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s.80\AppData\Local\Temp\Temp1_osu-stationery%20(1).zip\letterhead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C:\Users\betts.80\AppData\Local\Temp\Temp1_osu-stationery (1).zip\letterhead\OhioState_LH_Preferred_rev.dotx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Nicola R.</dc:creator>
  <cp:lastModifiedBy>McGarvey, Marliss J.</cp:lastModifiedBy>
  <cp:revision>3</cp:revision>
  <cp:lastPrinted>2013-06-19T22:55:00Z</cp:lastPrinted>
  <dcterms:created xsi:type="dcterms:W3CDTF">2016-05-12T17:36:00Z</dcterms:created>
  <dcterms:modified xsi:type="dcterms:W3CDTF">2021-10-19T18:42:00Z</dcterms:modified>
</cp:coreProperties>
</file>